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B4" w:rsidRDefault="00C946B4"/>
    <w:p w:rsidR="00C946B4" w:rsidRPr="00C13202" w:rsidRDefault="00C946B4" w:rsidP="00A86ACB">
      <w:pPr>
        <w:jc w:val="center"/>
        <w:rPr>
          <w:rFonts w:ascii="標楷體" w:eastAsia="標楷體" w:hAnsi="標楷體"/>
          <w:sz w:val="40"/>
          <w:szCs w:val="40"/>
          <w:u w:val="single"/>
        </w:rPr>
      </w:pPr>
      <w:r w:rsidRPr="00C13202">
        <w:rPr>
          <w:rFonts w:ascii="標楷體" w:eastAsia="標楷體" w:hAnsi="標楷體"/>
          <w:sz w:val="40"/>
          <w:szCs w:val="40"/>
          <w:u w:val="single"/>
        </w:rPr>
        <w:t xml:space="preserve">              </w:t>
      </w:r>
      <w:r w:rsidRPr="00C13202">
        <w:rPr>
          <w:rFonts w:ascii="標楷體" w:eastAsia="標楷體" w:hAnsi="標楷體" w:hint="eastAsia"/>
          <w:sz w:val="40"/>
          <w:szCs w:val="40"/>
        </w:rPr>
        <w:t>辦事處會員缺工數目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260"/>
        <w:gridCol w:w="6804"/>
        <w:gridCol w:w="1418"/>
        <w:gridCol w:w="1134"/>
      </w:tblGrid>
      <w:tr w:rsidR="00C946B4" w:rsidRPr="004D6DE3" w:rsidTr="004D6DE3">
        <w:tc>
          <w:tcPr>
            <w:tcW w:w="1526" w:type="dxa"/>
            <w:vAlign w:val="center"/>
          </w:tcPr>
          <w:p w:rsidR="00C946B4" w:rsidRPr="004D6DE3" w:rsidRDefault="00C946B4" w:rsidP="004D6D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6DE3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3260" w:type="dxa"/>
            <w:vAlign w:val="center"/>
          </w:tcPr>
          <w:p w:rsidR="00C946B4" w:rsidRPr="004D6DE3" w:rsidRDefault="00C946B4" w:rsidP="004D6D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6DE3">
              <w:rPr>
                <w:rFonts w:ascii="標楷體" w:eastAsia="標楷體" w:hAnsi="標楷體" w:hint="eastAsia"/>
                <w:sz w:val="32"/>
                <w:szCs w:val="32"/>
              </w:rPr>
              <w:t>公司名稱</w:t>
            </w:r>
          </w:p>
        </w:tc>
        <w:tc>
          <w:tcPr>
            <w:tcW w:w="6804" w:type="dxa"/>
            <w:vAlign w:val="center"/>
          </w:tcPr>
          <w:p w:rsidR="00C946B4" w:rsidRPr="004D6DE3" w:rsidRDefault="00C946B4" w:rsidP="004D6D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6DE3">
              <w:rPr>
                <w:rFonts w:ascii="標楷體" w:eastAsia="標楷體" w:hAnsi="標楷體" w:hint="eastAsia"/>
                <w:sz w:val="32"/>
                <w:szCs w:val="32"/>
              </w:rPr>
              <w:t>地</w:t>
            </w:r>
            <w:r w:rsidRPr="004D6DE3">
              <w:rPr>
                <w:rFonts w:ascii="標楷體" w:eastAsia="標楷體" w:hAnsi="標楷體"/>
                <w:sz w:val="32"/>
                <w:szCs w:val="32"/>
              </w:rPr>
              <w:t xml:space="preserve">           </w:t>
            </w:r>
            <w:bookmarkStart w:id="0" w:name="_GoBack"/>
            <w:bookmarkEnd w:id="0"/>
            <w:r w:rsidRPr="004D6DE3">
              <w:rPr>
                <w:rFonts w:ascii="標楷體" w:eastAsia="標楷體" w:hAnsi="標楷體" w:hint="eastAsia"/>
                <w:sz w:val="32"/>
                <w:szCs w:val="32"/>
              </w:rPr>
              <w:t>址</w:t>
            </w:r>
          </w:p>
        </w:tc>
        <w:tc>
          <w:tcPr>
            <w:tcW w:w="1418" w:type="dxa"/>
            <w:vAlign w:val="center"/>
          </w:tcPr>
          <w:p w:rsidR="00C946B4" w:rsidRPr="004D6DE3" w:rsidRDefault="00C946B4" w:rsidP="004D6D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6DE3">
              <w:rPr>
                <w:rFonts w:ascii="標楷體" w:eastAsia="標楷體" w:hAnsi="標楷體" w:hint="eastAsia"/>
                <w:sz w:val="32"/>
                <w:szCs w:val="32"/>
              </w:rPr>
              <w:t>現有工人數量</w:t>
            </w:r>
          </w:p>
        </w:tc>
        <w:tc>
          <w:tcPr>
            <w:tcW w:w="1134" w:type="dxa"/>
            <w:vAlign w:val="center"/>
          </w:tcPr>
          <w:p w:rsidR="00C946B4" w:rsidRPr="004D6DE3" w:rsidRDefault="00C946B4" w:rsidP="004D6DE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6DE3">
              <w:rPr>
                <w:rFonts w:ascii="標楷體" w:eastAsia="標楷體" w:hAnsi="標楷體" w:hint="eastAsia"/>
                <w:sz w:val="32"/>
                <w:szCs w:val="32"/>
              </w:rPr>
              <w:t>缺工數量</w:t>
            </w:r>
          </w:p>
        </w:tc>
      </w:tr>
      <w:tr w:rsidR="00C946B4" w:rsidRPr="004D6DE3" w:rsidTr="004D6DE3">
        <w:trPr>
          <w:trHeight w:val="712"/>
        </w:trPr>
        <w:tc>
          <w:tcPr>
            <w:tcW w:w="1526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3260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6804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1418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1134" w:type="dxa"/>
          </w:tcPr>
          <w:p w:rsidR="00C946B4" w:rsidRPr="004D6DE3" w:rsidRDefault="00C946B4" w:rsidP="004D6DE3">
            <w:pPr>
              <w:jc w:val="center"/>
            </w:pPr>
          </w:p>
        </w:tc>
      </w:tr>
      <w:tr w:rsidR="00C946B4" w:rsidRPr="004D6DE3" w:rsidTr="004D6DE3">
        <w:trPr>
          <w:trHeight w:val="694"/>
        </w:trPr>
        <w:tc>
          <w:tcPr>
            <w:tcW w:w="1526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3260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6804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1418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1134" w:type="dxa"/>
          </w:tcPr>
          <w:p w:rsidR="00C946B4" w:rsidRPr="004D6DE3" w:rsidRDefault="00C946B4" w:rsidP="004D6DE3">
            <w:pPr>
              <w:jc w:val="center"/>
            </w:pPr>
          </w:p>
        </w:tc>
      </w:tr>
      <w:tr w:rsidR="00C946B4" w:rsidRPr="004D6DE3" w:rsidTr="004D6DE3">
        <w:trPr>
          <w:trHeight w:val="690"/>
        </w:trPr>
        <w:tc>
          <w:tcPr>
            <w:tcW w:w="1526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3260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6804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1418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1134" w:type="dxa"/>
          </w:tcPr>
          <w:p w:rsidR="00C946B4" w:rsidRPr="004D6DE3" w:rsidRDefault="00C946B4" w:rsidP="004D6DE3">
            <w:pPr>
              <w:jc w:val="center"/>
            </w:pPr>
          </w:p>
        </w:tc>
      </w:tr>
      <w:tr w:rsidR="00C946B4" w:rsidRPr="004D6DE3" w:rsidTr="004D6DE3">
        <w:trPr>
          <w:trHeight w:val="701"/>
        </w:trPr>
        <w:tc>
          <w:tcPr>
            <w:tcW w:w="1526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3260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6804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1418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1134" w:type="dxa"/>
          </w:tcPr>
          <w:p w:rsidR="00C946B4" w:rsidRPr="004D6DE3" w:rsidRDefault="00C946B4" w:rsidP="004D6DE3">
            <w:pPr>
              <w:jc w:val="center"/>
            </w:pPr>
          </w:p>
        </w:tc>
      </w:tr>
      <w:tr w:rsidR="00C946B4" w:rsidRPr="004D6DE3" w:rsidTr="004D6DE3">
        <w:trPr>
          <w:trHeight w:val="696"/>
        </w:trPr>
        <w:tc>
          <w:tcPr>
            <w:tcW w:w="1526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3260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6804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1418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1134" w:type="dxa"/>
          </w:tcPr>
          <w:p w:rsidR="00C946B4" w:rsidRPr="004D6DE3" w:rsidRDefault="00C946B4" w:rsidP="004D6DE3">
            <w:pPr>
              <w:jc w:val="center"/>
            </w:pPr>
          </w:p>
        </w:tc>
      </w:tr>
      <w:tr w:rsidR="00C946B4" w:rsidRPr="004D6DE3" w:rsidTr="004D6DE3">
        <w:trPr>
          <w:trHeight w:val="706"/>
        </w:trPr>
        <w:tc>
          <w:tcPr>
            <w:tcW w:w="1526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3260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6804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1418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1134" w:type="dxa"/>
          </w:tcPr>
          <w:p w:rsidR="00C946B4" w:rsidRPr="004D6DE3" w:rsidRDefault="00C946B4" w:rsidP="004D6DE3">
            <w:pPr>
              <w:jc w:val="center"/>
            </w:pPr>
          </w:p>
        </w:tc>
      </w:tr>
      <w:tr w:rsidR="00C946B4" w:rsidRPr="004D6DE3" w:rsidTr="0009727F">
        <w:trPr>
          <w:trHeight w:val="568"/>
        </w:trPr>
        <w:tc>
          <w:tcPr>
            <w:tcW w:w="1526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3260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6804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1418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1134" w:type="dxa"/>
          </w:tcPr>
          <w:p w:rsidR="00C946B4" w:rsidRPr="004D6DE3" w:rsidRDefault="00C946B4" w:rsidP="004D6DE3">
            <w:pPr>
              <w:jc w:val="center"/>
            </w:pPr>
          </w:p>
        </w:tc>
      </w:tr>
      <w:tr w:rsidR="00C946B4" w:rsidRPr="004D6DE3" w:rsidTr="0009727F">
        <w:trPr>
          <w:trHeight w:val="574"/>
        </w:trPr>
        <w:tc>
          <w:tcPr>
            <w:tcW w:w="1526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3260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6804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1418" w:type="dxa"/>
          </w:tcPr>
          <w:p w:rsidR="00C946B4" w:rsidRPr="004D6DE3" w:rsidRDefault="00C946B4" w:rsidP="004D6DE3">
            <w:pPr>
              <w:jc w:val="center"/>
            </w:pPr>
          </w:p>
        </w:tc>
        <w:tc>
          <w:tcPr>
            <w:tcW w:w="1134" w:type="dxa"/>
          </w:tcPr>
          <w:p w:rsidR="00C946B4" w:rsidRPr="004D6DE3" w:rsidRDefault="00C946B4" w:rsidP="004D6DE3">
            <w:pPr>
              <w:jc w:val="center"/>
            </w:pPr>
          </w:p>
        </w:tc>
      </w:tr>
    </w:tbl>
    <w:p w:rsidR="00C946B4" w:rsidRDefault="00C946B4" w:rsidP="00D24A90">
      <w:pPr>
        <w:jc w:val="center"/>
      </w:pPr>
    </w:p>
    <w:sectPr w:rsidR="00C946B4" w:rsidSect="00C1320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A90"/>
    <w:rsid w:val="0009727F"/>
    <w:rsid w:val="001B6DE1"/>
    <w:rsid w:val="001C50F3"/>
    <w:rsid w:val="00327006"/>
    <w:rsid w:val="004D6DE3"/>
    <w:rsid w:val="005F7647"/>
    <w:rsid w:val="00755029"/>
    <w:rsid w:val="009679F6"/>
    <w:rsid w:val="00A86ACB"/>
    <w:rsid w:val="00B37C78"/>
    <w:rsid w:val="00BD1AD1"/>
    <w:rsid w:val="00C13202"/>
    <w:rsid w:val="00C946B4"/>
    <w:rsid w:val="00D24A90"/>
    <w:rsid w:val="00EE34CF"/>
    <w:rsid w:val="00F92F72"/>
    <w:rsid w:val="00FE4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72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4A9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320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320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辦事處會員缺工數目</dc:title>
  <dc:subject/>
  <dc:creator>W7</dc:creator>
  <cp:keywords/>
  <dc:description/>
  <cp:lastModifiedBy>y5267571</cp:lastModifiedBy>
  <cp:revision>2</cp:revision>
  <cp:lastPrinted>2014-08-15T03:43:00Z</cp:lastPrinted>
  <dcterms:created xsi:type="dcterms:W3CDTF">2014-08-18T03:58:00Z</dcterms:created>
  <dcterms:modified xsi:type="dcterms:W3CDTF">2014-08-18T03:58:00Z</dcterms:modified>
</cp:coreProperties>
</file>